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A101A" w14:textId="77777777" w:rsidR="006A7D21" w:rsidRDefault="006A7D21" w:rsidP="000D109C">
      <w:pPr>
        <w:pStyle w:val="Ttulo"/>
        <w:jc w:val="left"/>
        <w:rPr>
          <w:rFonts w:cs="Arial"/>
          <w:sz w:val="18"/>
          <w:szCs w:val="18"/>
        </w:rPr>
      </w:pPr>
    </w:p>
    <w:p w14:paraId="671CEC51" w14:textId="77777777" w:rsidR="005A40A3" w:rsidRDefault="005A40A3" w:rsidP="00D81FFE">
      <w:pPr>
        <w:pStyle w:val="Ttulo"/>
        <w:rPr>
          <w:rFonts w:cs="Arial"/>
          <w:sz w:val="18"/>
          <w:szCs w:val="18"/>
        </w:rPr>
      </w:pPr>
    </w:p>
    <w:p w14:paraId="3AEC9D96" w14:textId="7C496409" w:rsidR="00E92CEA" w:rsidRDefault="00D81FFE" w:rsidP="00E92CEA">
      <w:pPr>
        <w:pStyle w:val="Ttulo"/>
        <w:spacing w:before="120" w:line="360" w:lineRule="auto"/>
        <w:rPr>
          <w:rFonts w:cs="Arial"/>
          <w:sz w:val="18"/>
          <w:szCs w:val="18"/>
        </w:rPr>
      </w:pPr>
      <w:r w:rsidRPr="00AF5D36">
        <w:rPr>
          <w:rFonts w:cs="Arial"/>
          <w:sz w:val="18"/>
          <w:szCs w:val="18"/>
        </w:rPr>
        <w:t xml:space="preserve">SOLICITUD BECAS DE MOVILIDAD </w:t>
      </w:r>
      <w:r w:rsidR="00867C42">
        <w:rPr>
          <w:rFonts w:cs="Arial"/>
          <w:sz w:val="18"/>
          <w:szCs w:val="18"/>
        </w:rPr>
        <w:t xml:space="preserve">DE PERSONAL </w:t>
      </w:r>
      <w:r w:rsidR="00C753E3">
        <w:rPr>
          <w:rFonts w:cs="Arial"/>
          <w:sz w:val="18"/>
          <w:szCs w:val="18"/>
        </w:rPr>
        <w:t xml:space="preserve">PARA </w:t>
      </w:r>
      <w:r w:rsidR="00C753E3" w:rsidRPr="005A40A3">
        <w:rPr>
          <w:rFonts w:cs="Arial"/>
          <w:sz w:val="18"/>
          <w:szCs w:val="18"/>
        </w:rPr>
        <w:t xml:space="preserve">FORMACIÓN </w:t>
      </w:r>
      <w:r w:rsidR="005A40A3" w:rsidRPr="00C71389">
        <w:rPr>
          <w:rFonts w:cs="Arial"/>
          <w:i/>
          <w:iCs/>
          <w:sz w:val="18"/>
          <w:szCs w:val="18"/>
        </w:rPr>
        <w:t>JOB SHADOWING</w:t>
      </w:r>
      <w:r w:rsidR="005A40A3">
        <w:rPr>
          <w:spacing w:val="-69"/>
        </w:rPr>
        <w:t xml:space="preserve">             </w:t>
      </w:r>
      <w:r w:rsidRPr="00AF5D36">
        <w:rPr>
          <w:rFonts w:cs="Arial"/>
          <w:sz w:val="18"/>
          <w:szCs w:val="18"/>
        </w:rPr>
        <w:t xml:space="preserve"> </w:t>
      </w:r>
      <w:r w:rsidR="005A40A3">
        <w:rPr>
          <w:rFonts w:cs="Arial"/>
          <w:sz w:val="18"/>
          <w:szCs w:val="18"/>
        </w:rPr>
        <w:t xml:space="preserve">EN </w:t>
      </w:r>
      <w:r w:rsidRPr="00AF5D36">
        <w:rPr>
          <w:rFonts w:cs="Arial"/>
          <w:sz w:val="18"/>
          <w:szCs w:val="18"/>
        </w:rPr>
        <w:t>PAÍSES DE LA UNIÓN EUROPEA</w:t>
      </w:r>
      <w:r w:rsidR="00C753E3">
        <w:rPr>
          <w:rFonts w:cs="Arial"/>
          <w:sz w:val="18"/>
          <w:szCs w:val="18"/>
        </w:rPr>
        <w:t xml:space="preserve"> A TRAVÉS DEL PROGRAMA ERASMUS+</w:t>
      </w:r>
      <w:r w:rsidRPr="00AF5D36">
        <w:rPr>
          <w:rFonts w:cs="Arial"/>
          <w:sz w:val="18"/>
          <w:szCs w:val="18"/>
        </w:rPr>
        <w:t xml:space="preserve"> </w:t>
      </w:r>
      <w:r w:rsidR="00E92CEA">
        <w:rPr>
          <w:rFonts w:cs="Arial"/>
          <w:sz w:val="18"/>
          <w:szCs w:val="18"/>
        </w:rPr>
        <w:t>DEL IES JORGE JUAN</w:t>
      </w:r>
    </w:p>
    <w:p w14:paraId="246DD129" w14:textId="1F37CE28" w:rsidR="005A40A3" w:rsidRPr="005A40A3" w:rsidRDefault="005A40A3" w:rsidP="00E92CEA">
      <w:pPr>
        <w:pStyle w:val="Ttul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PROYECTO: </w:t>
      </w:r>
      <w:r w:rsidR="00E92CEA" w:rsidRPr="00E92CEA">
        <w:rPr>
          <w:rFonts w:cs="Arial"/>
          <w:sz w:val="18"/>
          <w:szCs w:val="18"/>
        </w:rPr>
        <w:t>2023-1-ES01-KA131-HED-000124438</w:t>
      </w:r>
    </w:p>
    <w:p w14:paraId="103F2E20" w14:textId="403BEA9C" w:rsidR="005A40A3" w:rsidRPr="005A40A3" w:rsidRDefault="005A40A3" w:rsidP="00D81FFE">
      <w:pPr>
        <w:pStyle w:val="Ttulo"/>
        <w:rPr>
          <w:rFonts w:cs="Arial"/>
          <w:sz w:val="8"/>
          <w:szCs w:val="18"/>
        </w:rPr>
      </w:pPr>
    </w:p>
    <w:p w14:paraId="55AA6FC3" w14:textId="77777777" w:rsidR="0080067A" w:rsidRDefault="0080067A" w:rsidP="00D81FFE">
      <w:pPr>
        <w:pStyle w:val="Subttulo"/>
        <w:shd w:val="clear" w:color="auto" w:fill="EBEBFF"/>
        <w:spacing w:line="240" w:lineRule="exact"/>
        <w:rPr>
          <w:rFonts w:ascii="Calibri-Bold" w:hAnsi="Calibri-Bold"/>
          <w:b/>
          <w:bCs/>
          <w:sz w:val="18"/>
          <w:szCs w:val="18"/>
        </w:rPr>
      </w:pPr>
    </w:p>
    <w:p w14:paraId="068E5D11" w14:textId="3848B4C4" w:rsidR="00D81FFE" w:rsidRPr="00C753E3" w:rsidRDefault="00D81FFE" w:rsidP="00D81FFE">
      <w:pPr>
        <w:pStyle w:val="Subttulo"/>
        <w:shd w:val="clear" w:color="auto" w:fill="EBEBFF"/>
        <w:spacing w:line="240" w:lineRule="exact"/>
        <w:rPr>
          <w:rFonts w:ascii="Calibri-Bold" w:hAnsi="Calibri-Bold"/>
          <w:b/>
          <w:bCs/>
          <w:sz w:val="24"/>
          <w:szCs w:val="18"/>
        </w:rPr>
      </w:pPr>
      <w:r w:rsidRPr="00C753E3">
        <w:rPr>
          <w:rFonts w:ascii="Calibri-Bold" w:hAnsi="Calibri-Bold"/>
          <w:b/>
          <w:bCs/>
          <w:sz w:val="24"/>
          <w:szCs w:val="18"/>
        </w:rPr>
        <w:t xml:space="preserve">FORMULARIO DE </w:t>
      </w:r>
      <w:r w:rsidR="006A7D21" w:rsidRPr="00C753E3">
        <w:rPr>
          <w:rFonts w:ascii="Calibri-Bold" w:hAnsi="Calibri-Bold"/>
          <w:b/>
          <w:bCs/>
          <w:sz w:val="24"/>
          <w:szCs w:val="18"/>
        </w:rPr>
        <w:t>SOLICITUD 202</w:t>
      </w:r>
      <w:r w:rsidR="00C753E3" w:rsidRPr="00C753E3">
        <w:rPr>
          <w:rFonts w:ascii="Calibri-Bold" w:hAnsi="Calibri-Bold"/>
          <w:b/>
          <w:bCs/>
          <w:sz w:val="24"/>
          <w:szCs w:val="18"/>
        </w:rPr>
        <w:t>3</w:t>
      </w:r>
      <w:r w:rsidR="00C71389">
        <w:rPr>
          <w:rFonts w:ascii="Calibri-Bold" w:hAnsi="Calibri-Bold"/>
          <w:b/>
          <w:bCs/>
          <w:sz w:val="24"/>
          <w:szCs w:val="18"/>
        </w:rPr>
        <w:t>-24</w:t>
      </w:r>
    </w:p>
    <w:p w14:paraId="1E9504C2" w14:textId="77777777" w:rsidR="00D81FFE" w:rsidRPr="00AF5D36" w:rsidRDefault="00D81FFE" w:rsidP="00D81FFE">
      <w:pPr>
        <w:rPr>
          <w:b/>
          <w:sz w:val="18"/>
          <w:szCs w:val="18"/>
        </w:rPr>
      </w:pPr>
    </w:p>
    <w:p w14:paraId="55E44710" w14:textId="365AFFC2" w:rsidR="00D81FFE" w:rsidRDefault="00D81FFE" w:rsidP="00D81FFE">
      <w:pPr>
        <w:rPr>
          <w:rFonts w:ascii="Arial" w:hAnsi="Arial" w:cs="Arial"/>
          <w:b/>
          <w:sz w:val="16"/>
          <w:szCs w:val="16"/>
        </w:rPr>
      </w:pPr>
      <w:r w:rsidRPr="002D3572">
        <w:rPr>
          <w:rFonts w:ascii="Arial" w:hAnsi="Arial" w:cs="Arial"/>
          <w:b/>
          <w:sz w:val="16"/>
          <w:szCs w:val="16"/>
        </w:rPr>
        <w:t>DATOS PERSONALES</w:t>
      </w:r>
      <w:r w:rsidR="0036081C">
        <w:rPr>
          <w:rFonts w:ascii="Arial" w:hAnsi="Arial" w:cs="Arial"/>
          <w:b/>
          <w:sz w:val="16"/>
          <w:szCs w:val="16"/>
        </w:rPr>
        <w:t>:</w:t>
      </w:r>
    </w:p>
    <w:p w14:paraId="64D7656D" w14:textId="77777777" w:rsidR="0036081C" w:rsidRPr="0036081C" w:rsidRDefault="0036081C" w:rsidP="00D81FFE">
      <w:pPr>
        <w:rPr>
          <w:rFonts w:cs="Arial"/>
          <w:b/>
          <w:sz w:val="10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19"/>
      </w:tblGrid>
      <w:tr w:rsidR="00183624" w:rsidRPr="002D3572" w14:paraId="31426FF7" w14:textId="77777777" w:rsidTr="00E92CEA">
        <w:trPr>
          <w:trHeight w:val="274"/>
        </w:trPr>
        <w:tc>
          <w:tcPr>
            <w:tcW w:w="5807" w:type="dxa"/>
          </w:tcPr>
          <w:p w14:paraId="5A873223" w14:textId="128DE1E6" w:rsidR="00183624" w:rsidRPr="002D3572" w:rsidRDefault="00183624" w:rsidP="0036081C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Nombre</w: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y Apellidos</w:t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: </w:t>
            </w:r>
          </w:p>
        </w:tc>
        <w:tc>
          <w:tcPr>
            <w:tcW w:w="3619" w:type="dxa"/>
          </w:tcPr>
          <w:p w14:paraId="2D264C1B" w14:textId="28279BB9" w:rsidR="00183624" w:rsidRPr="002D3572" w:rsidRDefault="0036081C" w:rsidP="0036081C">
            <w:pPr>
              <w:spacing w:before="120"/>
              <w:jc w:val="both"/>
              <w:rPr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D.N.I.:</w:t>
            </w:r>
          </w:p>
        </w:tc>
      </w:tr>
      <w:tr w:rsidR="00183624" w:rsidRPr="002D3572" w14:paraId="35A0ABC2" w14:textId="77777777" w:rsidTr="00E92CEA">
        <w:trPr>
          <w:trHeight w:val="270"/>
        </w:trPr>
        <w:tc>
          <w:tcPr>
            <w:tcW w:w="5807" w:type="dxa"/>
          </w:tcPr>
          <w:p w14:paraId="48EC5674" w14:textId="7F9064BB" w:rsidR="00183624" w:rsidRPr="002D3572" w:rsidRDefault="0036081C" w:rsidP="00867C42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Domicilio:</w: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                       </w:t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                    </w: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</w:t>
            </w:r>
          </w:p>
        </w:tc>
        <w:tc>
          <w:tcPr>
            <w:tcW w:w="3619" w:type="dxa"/>
          </w:tcPr>
          <w:p w14:paraId="2E4F5C9C" w14:textId="6175636D" w:rsidR="00183624" w:rsidRPr="002D3572" w:rsidRDefault="0036081C" w:rsidP="00867C42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C. P: </w:t>
            </w:r>
          </w:p>
        </w:tc>
      </w:tr>
      <w:tr w:rsidR="00183624" w:rsidRPr="002D3572" w14:paraId="7DE3F513" w14:textId="77777777" w:rsidTr="00E92CEA">
        <w:trPr>
          <w:trHeight w:val="270"/>
        </w:trPr>
        <w:tc>
          <w:tcPr>
            <w:tcW w:w="5807" w:type="dxa"/>
          </w:tcPr>
          <w:p w14:paraId="2AA811D1" w14:textId="444A34FC" w:rsidR="00183624" w:rsidRPr="002D3572" w:rsidRDefault="0036081C" w:rsidP="00867C42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Localidad:</w: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 </w:t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                                 </w: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       </w:t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3619" w:type="dxa"/>
          </w:tcPr>
          <w:p w14:paraId="6FE9F835" w14:textId="6F74326C" w:rsidR="00183624" w:rsidRPr="002D3572" w:rsidRDefault="0036081C" w:rsidP="00867C42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Provincia:</w:t>
            </w:r>
          </w:p>
        </w:tc>
      </w:tr>
      <w:tr w:rsidR="00183624" w:rsidRPr="002D3572" w14:paraId="3558B86C" w14:textId="77777777" w:rsidTr="00E92CEA">
        <w:trPr>
          <w:trHeight w:val="270"/>
        </w:trPr>
        <w:tc>
          <w:tcPr>
            <w:tcW w:w="5807" w:type="dxa"/>
          </w:tcPr>
          <w:p w14:paraId="3173A301" w14:textId="750FD5A3" w:rsidR="00183624" w:rsidRPr="002D3572" w:rsidRDefault="00C71389" w:rsidP="00867C42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E-mail:  </w:t>
            </w:r>
          </w:p>
        </w:tc>
        <w:tc>
          <w:tcPr>
            <w:tcW w:w="3619" w:type="dxa"/>
          </w:tcPr>
          <w:p w14:paraId="2D3DC26E" w14:textId="60C15CBE" w:rsidR="00183624" w:rsidRPr="002D3572" w:rsidRDefault="00C71389" w:rsidP="0036081C">
            <w:pPr>
              <w:spacing w:before="120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proofErr w:type="spellStart"/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Tlfno</w:t>
            </w:r>
            <w:proofErr w:type="spellEnd"/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.:</w: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                                                          </w:t>
            </w:r>
          </w:p>
        </w:tc>
      </w:tr>
    </w:tbl>
    <w:p w14:paraId="5CCE2D7F" w14:textId="77777777" w:rsidR="00D81FFE" w:rsidRPr="002D3572" w:rsidRDefault="00D81FFE" w:rsidP="00D81FFE">
      <w:pPr>
        <w:rPr>
          <w:rFonts w:ascii="Arial" w:hAnsi="Arial" w:cs="Arial"/>
          <w:b/>
          <w:sz w:val="16"/>
          <w:szCs w:val="16"/>
        </w:rPr>
      </w:pPr>
    </w:p>
    <w:p w14:paraId="681FF84A" w14:textId="77777777" w:rsidR="0036081C" w:rsidRPr="0036081C" w:rsidRDefault="0036081C" w:rsidP="00867C42">
      <w:pPr>
        <w:rPr>
          <w:rFonts w:ascii="Arial" w:hAnsi="Arial" w:cs="Arial"/>
          <w:b/>
          <w:sz w:val="2"/>
          <w:szCs w:val="16"/>
        </w:rPr>
      </w:pPr>
    </w:p>
    <w:p w14:paraId="6CB44803" w14:textId="3B239EF8" w:rsidR="00867C42" w:rsidRDefault="00867C42" w:rsidP="00867C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SEÑALAR </w:t>
      </w:r>
      <w:r w:rsidR="00C71389">
        <w:rPr>
          <w:rFonts w:ascii="Arial" w:hAnsi="Arial" w:cs="Arial"/>
          <w:b/>
          <w:sz w:val="16"/>
          <w:szCs w:val="16"/>
        </w:rPr>
        <w:t xml:space="preserve">EL SECTOR DE EDUCACIÓN </w:t>
      </w:r>
      <w:r w:rsidR="0080067A">
        <w:rPr>
          <w:rFonts w:ascii="Arial" w:hAnsi="Arial" w:cs="Arial"/>
          <w:b/>
          <w:sz w:val="16"/>
          <w:szCs w:val="16"/>
        </w:rPr>
        <w:t>SUPERIOR</w:t>
      </w:r>
      <w:r w:rsidR="00C71389">
        <w:rPr>
          <w:rFonts w:ascii="Arial" w:hAnsi="Arial" w:cs="Arial"/>
          <w:b/>
          <w:sz w:val="16"/>
          <w:szCs w:val="16"/>
        </w:rPr>
        <w:t xml:space="preserve"> AL QUE PERTENECE</w:t>
      </w:r>
      <w:r>
        <w:rPr>
          <w:rFonts w:ascii="Arial" w:hAnsi="Arial" w:cs="Arial"/>
          <w:b/>
          <w:sz w:val="16"/>
          <w:szCs w:val="16"/>
        </w:rPr>
        <w:t>:</w:t>
      </w:r>
    </w:p>
    <w:p w14:paraId="2D851084" w14:textId="77777777" w:rsidR="0036081C" w:rsidRPr="002D3572" w:rsidRDefault="0036081C" w:rsidP="00867C42">
      <w:pPr>
        <w:rPr>
          <w:rFonts w:ascii="Arial" w:hAnsi="Arial" w:cs="Arial"/>
          <w:b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276"/>
      </w:tblGrid>
      <w:tr w:rsidR="00867C42" w:rsidRPr="002D3572" w14:paraId="55B235C3" w14:textId="77777777" w:rsidTr="00ED1217">
        <w:tc>
          <w:tcPr>
            <w:tcW w:w="8150" w:type="dxa"/>
          </w:tcPr>
          <w:p w14:paraId="5B3B83FD" w14:textId="61331B69" w:rsidR="00867C42" w:rsidRPr="00F662D9" w:rsidRDefault="00C71389" w:rsidP="00867C42">
            <w:pP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PROFESORADO Diseño y edición</w:t>
            </w:r>
          </w:p>
        </w:tc>
        <w:tc>
          <w:tcPr>
            <w:tcW w:w="1276" w:type="dxa"/>
          </w:tcPr>
          <w:p w14:paraId="15436624" w14:textId="77777777" w:rsidR="00867C42" w:rsidRPr="002D3572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42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867C42" w:rsidRPr="002D3572" w14:paraId="3D548589" w14:textId="77777777" w:rsidTr="00ED1217">
        <w:tc>
          <w:tcPr>
            <w:tcW w:w="8150" w:type="dxa"/>
          </w:tcPr>
          <w:p w14:paraId="30C56D02" w14:textId="6576D58F" w:rsidR="00867C42" w:rsidRPr="00F662D9" w:rsidRDefault="00C71389" w:rsidP="00C753E3">
            <w:pP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EQUIPO DIRECTIVO</w:t>
            </w:r>
          </w:p>
        </w:tc>
        <w:tc>
          <w:tcPr>
            <w:tcW w:w="1276" w:type="dxa"/>
          </w:tcPr>
          <w:p w14:paraId="20F3A02C" w14:textId="77777777" w:rsidR="00867C42" w:rsidRPr="002D3572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42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867C42" w:rsidRPr="002D3572" w14:paraId="12C68B8C" w14:textId="77777777" w:rsidTr="00ED1217">
        <w:tc>
          <w:tcPr>
            <w:tcW w:w="8150" w:type="dxa"/>
          </w:tcPr>
          <w:p w14:paraId="6E93B288" w14:textId="64BDED53" w:rsidR="00867C42" w:rsidRPr="00F662D9" w:rsidRDefault="00E32261" w:rsidP="00E40576">
            <w:pP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Otros: _</w:t>
            </w:r>
            <w:r w:rsidR="00E92CEA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_________________________________________</w:t>
            </w:r>
          </w:p>
        </w:tc>
        <w:tc>
          <w:tcPr>
            <w:tcW w:w="1276" w:type="dxa"/>
          </w:tcPr>
          <w:p w14:paraId="3334FC79" w14:textId="77777777" w:rsidR="00867C42" w:rsidRPr="002D3572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42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</w:tbl>
    <w:p w14:paraId="4960D8FC" w14:textId="2CF5CC5F" w:rsidR="00867C42" w:rsidRDefault="00867C42" w:rsidP="00867C42">
      <w:pPr>
        <w:rPr>
          <w:rFonts w:ascii="Arial" w:hAnsi="Arial" w:cs="Arial"/>
          <w:b/>
          <w:sz w:val="16"/>
          <w:szCs w:val="16"/>
        </w:rPr>
      </w:pPr>
    </w:p>
    <w:p w14:paraId="6CAE2D7A" w14:textId="77777777" w:rsidR="00044D4F" w:rsidRPr="002D3572" w:rsidRDefault="00044D4F" w:rsidP="00867C42">
      <w:pPr>
        <w:rPr>
          <w:rFonts w:ascii="Arial" w:hAnsi="Arial" w:cs="Arial"/>
          <w:b/>
          <w:sz w:val="16"/>
          <w:szCs w:val="16"/>
        </w:rPr>
      </w:pPr>
    </w:p>
    <w:p w14:paraId="237126B2" w14:textId="77777777" w:rsidR="00867C42" w:rsidRPr="002D3572" w:rsidRDefault="00867C42" w:rsidP="00867C42">
      <w:pPr>
        <w:rPr>
          <w:rFonts w:ascii="Verdana" w:hAnsi="Verdana"/>
          <w:b/>
          <w:bCs/>
          <w:color w:val="000080"/>
          <w:sz w:val="16"/>
          <w:szCs w:val="16"/>
        </w:rPr>
      </w:pPr>
      <w:r w:rsidRPr="002D3572">
        <w:rPr>
          <w:rFonts w:ascii="Arial" w:hAnsi="Arial" w:cs="Arial"/>
          <w:b/>
          <w:sz w:val="16"/>
          <w:szCs w:val="16"/>
        </w:rPr>
        <w:t>CONOCIMIENTO DE IDIOMAS</w:t>
      </w:r>
      <w:r w:rsidR="00F36CC1">
        <w:rPr>
          <w:rFonts w:ascii="Arial" w:hAnsi="Arial" w:cs="Arial"/>
          <w:b/>
          <w:sz w:val="16"/>
          <w:szCs w:val="16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1150"/>
        <w:gridCol w:w="846"/>
        <w:gridCol w:w="986"/>
        <w:gridCol w:w="4213"/>
      </w:tblGrid>
      <w:tr w:rsidR="00867C42" w:rsidRPr="002D3572" w14:paraId="1366F299" w14:textId="77777777" w:rsidTr="00C753E3">
        <w:tc>
          <w:tcPr>
            <w:tcW w:w="2276" w:type="dxa"/>
            <w:shd w:val="clear" w:color="auto" w:fill="B8CCE4" w:themeFill="accent1" w:themeFillTint="66"/>
          </w:tcPr>
          <w:p w14:paraId="46E64AC3" w14:textId="0EA4DEA2" w:rsidR="00867C42" w:rsidRPr="00C753E3" w:rsidRDefault="00867C42" w:rsidP="00867C42">
            <w:pPr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IDIOMA</w:t>
            </w:r>
            <w:r w:rsidR="00C753E3"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/S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14:paraId="0BCEFB5A" w14:textId="77777777" w:rsidR="00867C42" w:rsidRPr="00C753E3" w:rsidRDefault="00867C42" w:rsidP="00867C42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AVANZADO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E8D5D60" w14:textId="77777777" w:rsidR="00867C42" w:rsidRPr="00C753E3" w:rsidRDefault="00867C42" w:rsidP="00867C42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043EFC3" w14:textId="77777777" w:rsidR="00867C42" w:rsidRPr="00C753E3" w:rsidRDefault="00867C42" w:rsidP="00867C42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BÁSICO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3951D50C" w14:textId="77777777" w:rsidR="00867C42" w:rsidRPr="00C753E3" w:rsidRDefault="00867C42" w:rsidP="00867C42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CERTIFICADOS/TITULOS</w:t>
            </w:r>
            <w:r w:rsidR="00A17CDB" w:rsidRPr="00C753E3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/IDIOMA</w:t>
            </w:r>
          </w:p>
        </w:tc>
      </w:tr>
      <w:tr w:rsidR="00867C42" w:rsidRPr="002D3572" w14:paraId="778F21E5" w14:textId="77777777" w:rsidTr="00C753E3">
        <w:tc>
          <w:tcPr>
            <w:tcW w:w="2276" w:type="dxa"/>
            <w:vAlign w:val="center"/>
          </w:tcPr>
          <w:p w14:paraId="5BBA2185" w14:textId="77777777" w:rsidR="00867C42" w:rsidRPr="00C753E3" w:rsidRDefault="00867C42" w:rsidP="00C753E3">
            <w:pPr>
              <w:rPr>
                <w:rFonts w:ascii="Verdana" w:hAnsi="Verdana"/>
                <w:b/>
                <w:bCs/>
                <w:color w:val="000080"/>
                <w:sz w:val="14"/>
                <w:szCs w:val="16"/>
              </w:rPr>
            </w:pPr>
            <w:r w:rsidRPr="00C753E3">
              <w:rPr>
                <w:rFonts w:ascii="Verdana" w:hAnsi="Verdana"/>
                <w:b/>
                <w:bCs/>
                <w:color w:val="000080"/>
                <w:sz w:val="14"/>
                <w:szCs w:val="16"/>
              </w:rPr>
              <w:t>INGLÉS</w:t>
            </w:r>
          </w:p>
          <w:p w14:paraId="6F7584C3" w14:textId="77777777" w:rsidR="00C753E3" w:rsidRPr="00C753E3" w:rsidRDefault="00C753E3" w:rsidP="00C753E3">
            <w:pPr>
              <w:rPr>
                <w:rFonts w:ascii="Verdana" w:hAnsi="Verdana"/>
                <w:b/>
                <w:bCs/>
                <w:color w:val="000080"/>
                <w:sz w:val="14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A731AFD" w14:textId="77777777" w:rsidR="00867C42" w:rsidRPr="002D3572" w:rsidRDefault="003207CB" w:rsidP="00C753E3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42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DF0FFB" w14:textId="77777777" w:rsidR="00867C42" w:rsidRPr="002D3572" w:rsidRDefault="003207CB" w:rsidP="00C753E3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42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75199B" w14:textId="77777777" w:rsidR="00867C42" w:rsidRPr="002D3572" w:rsidRDefault="003207CB" w:rsidP="00C753E3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195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B6407E1" w14:textId="77777777" w:rsidR="00867C42" w:rsidRPr="002D3572" w:rsidRDefault="00867C42" w:rsidP="00C753E3">
            <w:pPr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A17CDB" w:rsidRPr="002D3572" w14:paraId="19B45DAD" w14:textId="77777777" w:rsidTr="002D6E5D">
        <w:trPr>
          <w:trHeight w:val="537"/>
        </w:trPr>
        <w:tc>
          <w:tcPr>
            <w:tcW w:w="2276" w:type="dxa"/>
          </w:tcPr>
          <w:p w14:paraId="6067EA4D" w14:textId="77777777" w:rsidR="00A17CDB" w:rsidRPr="00C753E3" w:rsidRDefault="00A17CDB" w:rsidP="00867C42">
            <w:pPr>
              <w:rPr>
                <w:rFonts w:ascii="Verdana" w:hAnsi="Verdana"/>
                <w:b/>
                <w:bCs/>
                <w:color w:val="000080"/>
                <w:sz w:val="14"/>
                <w:szCs w:val="16"/>
              </w:rPr>
            </w:pPr>
            <w:r w:rsidRPr="00C753E3">
              <w:rPr>
                <w:rFonts w:ascii="Verdana" w:hAnsi="Verdana"/>
                <w:b/>
                <w:bCs/>
                <w:color w:val="000080"/>
                <w:sz w:val="14"/>
                <w:szCs w:val="16"/>
              </w:rPr>
              <w:t>OTROS (especificar idioma)</w:t>
            </w:r>
          </w:p>
        </w:tc>
        <w:tc>
          <w:tcPr>
            <w:tcW w:w="1055" w:type="dxa"/>
          </w:tcPr>
          <w:p w14:paraId="0D947327" w14:textId="77777777" w:rsidR="00904195" w:rsidRDefault="00904195" w:rsidP="00A17CDB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</w:p>
          <w:p w14:paraId="13125738" w14:textId="77777777" w:rsidR="00A17CDB" w:rsidRPr="002D3572" w:rsidRDefault="003207CB" w:rsidP="00A17CDB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DB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41A8ADB9" w14:textId="77777777" w:rsidR="00904195" w:rsidRDefault="00904195" w:rsidP="00A17CDB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</w:p>
          <w:p w14:paraId="7F1D7CC0" w14:textId="77777777" w:rsidR="00A17CDB" w:rsidRPr="002D3572" w:rsidRDefault="003207CB" w:rsidP="00A17CDB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DB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947DD31" w14:textId="77777777" w:rsidR="00904195" w:rsidRDefault="00904195" w:rsidP="00A17CDB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</w:p>
          <w:p w14:paraId="44FD7BFD" w14:textId="77777777" w:rsidR="00A17CDB" w:rsidRPr="002D3572" w:rsidRDefault="003207CB" w:rsidP="00A17CDB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DB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</w:tcPr>
          <w:p w14:paraId="4B8A74EC" w14:textId="77777777" w:rsidR="00A17CDB" w:rsidRPr="002D3572" w:rsidRDefault="00A17CDB" w:rsidP="00867C42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14:paraId="377A6474" w14:textId="7113A0C5" w:rsidR="00867C42" w:rsidRDefault="00867C42" w:rsidP="00867C42">
      <w:pPr>
        <w:ind w:left="4956"/>
        <w:rPr>
          <w:rFonts w:ascii="Arial" w:hAnsi="Arial" w:cs="Arial"/>
          <w:b/>
          <w:sz w:val="16"/>
          <w:szCs w:val="16"/>
        </w:rPr>
      </w:pPr>
    </w:p>
    <w:p w14:paraId="190BA4B9" w14:textId="77777777" w:rsidR="00044D4F" w:rsidRDefault="00044D4F" w:rsidP="00867C42">
      <w:pPr>
        <w:ind w:left="4956"/>
        <w:rPr>
          <w:rFonts w:ascii="Arial" w:hAnsi="Arial" w:cs="Arial"/>
          <w:b/>
          <w:sz w:val="16"/>
          <w:szCs w:val="16"/>
        </w:rPr>
      </w:pPr>
    </w:p>
    <w:p w14:paraId="6D6C8F3A" w14:textId="77777777" w:rsidR="00867C42" w:rsidRPr="00867C42" w:rsidRDefault="00F36CC1" w:rsidP="00867C42">
      <w:pPr>
        <w:pStyle w:val="Encabezado"/>
        <w:tabs>
          <w:tab w:val="clear" w:pos="4252"/>
          <w:tab w:val="clear" w:pos="8504"/>
        </w:tabs>
        <w:spacing w:line="336" w:lineRule="auto"/>
        <w:jc w:val="both"/>
        <w:rPr>
          <w:b/>
          <w:sz w:val="20"/>
        </w:rPr>
      </w:pPr>
      <w:r>
        <w:rPr>
          <w:b/>
          <w:sz w:val="20"/>
        </w:rPr>
        <w:t xml:space="preserve">SEÑALAR </w:t>
      </w:r>
      <w:r w:rsidR="00867C42" w:rsidRPr="00867C42">
        <w:rPr>
          <w:b/>
          <w:sz w:val="20"/>
        </w:rPr>
        <w:t xml:space="preserve"> SI: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567"/>
      </w:tblGrid>
      <w:tr w:rsidR="00867C42" w:rsidRPr="002D3572" w14:paraId="18AE018D" w14:textId="77777777" w:rsidTr="00F36CC1">
        <w:tc>
          <w:tcPr>
            <w:tcW w:w="8859" w:type="dxa"/>
          </w:tcPr>
          <w:p w14:paraId="78BFA325" w14:textId="6059DC35" w:rsidR="00867C42" w:rsidRPr="00F662D9" w:rsidRDefault="002D6E5D" w:rsidP="00C753E3">
            <w:pPr>
              <w:pStyle w:val="Encabezado"/>
              <w:tabs>
                <w:tab w:val="clear" w:pos="4252"/>
                <w:tab w:val="clear" w:pos="8504"/>
              </w:tabs>
              <w:spacing w:line="336" w:lineRule="auto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Imparte</w:t>
            </w:r>
            <w:r w:rsidRPr="002D6E5D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docencia en ciclos de F.P. </w:t>
            </w:r>
            <w:r w:rsid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Grado Superior con plaza </w:t>
            </w:r>
            <w:r w:rsid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definitiva</w:t>
            </w:r>
            <w:r w:rsid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en el centro</w:t>
            </w:r>
          </w:p>
        </w:tc>
        <w:tc>
          <w:tcPr>
            <w:tcW w:w="567" w:type="dxa"/>
          </w:tcPr>
          <w:p w14:paraId="6AE2C50A" w14:textId="77777777" w:rsidR="00867C42" w:rsidRPr="002D3572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C42"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E92CEA" w:rsidRPr="002D3572" w14:paraId="6A104F42" w14:textId="77777777" w:rsidTr="00F36CC1">
        <w:tc>
          <w:tcPr>
            <w:tcW w:w="8859" w:type="dxa"/>
          </w:tcPr>
          <w:p w14:paraId="0AC76F9F" w14:textId="05082D87" w:rsidR="00E92CEA" w:rsidRDefault="00E92CEA" w:rsidP="00C753E3">
            <w:pPr>
              <w:pStyle w:val="Encabezado"/>
              <w:tabs>
                <w:tab w:val="clear" w:pos="4252"/>
                <w:tab w:val="clear" w:pos="8504"/>
              </w:tabs>
              <w:spacing w:line="336" w:lineRule="auto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Pertenece al equipo directivo </w:t>
            </w:r>
          </w:p>
        </w:tc>
        <w:tc>
          <w:tcPr>
            <w:tcW w:w="567" w:type="dxa"/>
          </w:tcPr>
          <w:p w14:paraId="2011E87A" w14:textId="6AAF9876" w:rsidR="00E92CEA" w:rsidRPr="002D3572" w:rsidRDefault="00E92CEA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867C42" w:rsidRPr="002D3572" w14:paraId="0493404F" w14:textId="77777777" w:rsidTr="00F36CC1">
        <w:tc>
          <w:tcPr>
            <w:tcW w:w="8859" w:type="dxa"/>
          </w:tcPr>
          <w:p w14:paraId="667E4DDF" w14:textId="10A0BCCD" w:rsidR="00867C42" w:rsidRPr="00F662D9" w:rsidRDefault="00031B5E" w:rsidP="00533F18">
            <w:pPr>
              <w:pStyle w:val="Encabezado"/>
              <w:tabs>
                <w:tab w:val="clear" w:pos="4252"/>
                <w:tab w:val="clear" w:pos="8504"/>
              </w:tabs>
              <w:spacing w:line="336" w:lineRule="auto"/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Participa</w:t>
            </w:r>
            <w:r w:rsidR="002D6E5D" w:rsidRPr="002D6E5D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en la gestión </w:t>
            </w:r>
            <w:r w:rsid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y</w:t>
            </w:r>
            <w:r w:rsid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coordinación </w:t>
            </w:r>
            <w:r w:rsidR="002D6E5D" w:rsidRPr="002D6E5D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de</w:t>
            </w:r>
            <w:r w:rsid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l</w:t>
            </w:r>
            <w:r w:rsidR="002D6E5D" w:rsidRPr="002D6E5D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proyecto Erasmus+.</w:t>
            </w:r>
          </w:p>
        </w:tc>
        <w:tc>
          <w:tcPr>
            <w:tcW w:w="567" w:type="dxa"/>
          </w:tcPr>
          <w:p w14:paraId="167E4113" w14:textId="77777777" w:rsidR="00867C42" w:rsidRPr="002D3572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510992" w:rsidRPr="002D3572" w14:paraId="7D8BB08A" w14:textId="77777777" w:rsidTr="00F36CC1">
        <w:tc>
          <w:tcPr>
            <w:tcW w:w="8859" w:type="dxa"/>
          </w:tcPr>
          <w:p w14:paraId="4DB0A3FA" w14:textId="77777777" w:rsidR="00E92CEA" w:rsidRDefault="00533F18" w:rsidP="00C753E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Participación en </w:t>
            </w:r>
            <w:r w:rsid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la gestión y </w:t>
            </w:r>
            <w:r w:rsidRP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seguimiento de las movilidades tanto de </w:t>
            </w:r>
            <w:r w:rsid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movilidades salientes </w:t>
            </w:r>
            <w:r w:rsidRP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como </w:t>
            </w:r>
            <w:r w:rsid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entrantes</w:t>
            </w:r>
          </w:p>
          <w:p w14:paraId="2016D857" w14:textId="6D78C87F" w:rsidR="00510992" w:rsidRPr="004E6A8E" w:rsidRDefault="00C753E3" w:rsidP="00C753E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27763994" w14:textId="77777777" w:rsidR="00510992" w:rsidRPr="002D3572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18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533F18" w:rsidRPr="002D3572" w14:paraId="1A0671EE" w14:textId="77777777" w:rsidTr="00533F18">
        <w:trPr>
          <w:trHeight w:val="283"/>
        </w:trPr>
        <w:tc>
          <w:tcPr>
            <w:tcW w:w="8859" w:type="dxa"/>
          </w:tcPr>
          <w:p w14:paraId="73008CCD" w14:textId="77777777" w:rsidR="00533F18" w:rsidRPr="00533F18" w:rsidRDefault="003A6780" w:rsidP="003A678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3A678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Aportar Centro o Empresa para las movilidades del alumnado y/o del profesorado y el programa previsto</w:t>
            </w:r>
          </w:p>
        </w:tc>
        <w:tc>
          <w:tcPr>
            <w:tcW w:w="567" w:type="dxa"/>
          </w:tcPr>
          <w:p w14:paraId="77267940" w14:textId="77777777" w:rsidR="00533F18" w:rsidRDefault="003207CB" w:rsidP="00867C42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18" w:rsidRP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  <w:tr w:rsidR="00C753E3" w14:paraId="5826757A" w14:textId="77777777" w:rsidTr="00C753E3">
        <w:trPr>
          <w:trHeight w:val="283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D63" w14:textId="4D64AE39" w:rsidR="00C753E3" w:rsidRPr="00533F18" w:rsidRDefault="00C753E3" w:rsidP="00F1739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t>No haber participado con anterioridad en otra movilidad de las mismas características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805" w14:textId="77777777" w:rsidR="00C753E3" w:rsidRDefault="00C753E3" w:rsidP="00F1739D">
            <w:pPr>
              <w:jc w:val="center"/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pP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3E3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</w:r>
            <w:r w:rsidR="00000000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separate"/>
            </w:r>
            <w:r w:rsidRPr="002D3572">
              <w:rPr>
                <w:rFonts w:ascii="Verdana" w:hAnsi="Verdana"/>
                <w:bCs/>
                <w:i/>
                <w:color w:val="000080"/>
                <w:sz w:val="16"/>
                <w:szCs w:val="16"/>
              </w:rPr>
              <w:fldChar w:fldCharType="end"/>
            </w:r>
          </w:p>
        </w:tc>
      </w:tr>
    </w:tbl>
    <w:p w14:paraId="044D7DAC" w14:textId="77777777" w:rsidR="00F36CC1" w:rsidRDefault="00F36CC1" w:rsidP="00F36CC1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39224FC" w14:textId="77777777" w:rsidR="00533F18" w:rsidRDefault="00533F18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18A17EE3" w14:textId="77777777" w:rsidR="00533F18" w:rsidRDefault="00533F18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068D8BCE" w14:textId="56D4CAB8" w:rsidR="00F36CC1" w:rsidRDefault="00F36CC1" w:rsidP="00CF270D">
      <w:pPr>
        <w:jc w:val="right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  <w:r>
        <w:rPr>
          <w:rFonts w:ascii="Verdana" w:hAnsi="Verdana" w:cs="Arial"/>
          <w:b/>
          <w:i/>
          <w:color w:val="000080"/>
          <w:sz w:val="16"/>
          <w:szCs w:val="16"/>
        </w:rPr>
        <w:t xml:space="preserve">En </w:t>
      </w:r>
      <w:r w:rsidR="00E92CEA">
        <w:rPr>
          <w:rFonts w:ascii="Verdana" w:hAnsi="Verdana" w:cs="Arial"/>
          <w:b/>
          <w:i/>
          <w:color w:val="000080"/>
          <w:sz w:val="16"/>
          <w:szCs w:val="16"/>
        </w:rPr>
        <w:t>San Fernando</w:t>
      </w:r>
      <w:r>
        <w:rPr>
          <w:rFonts w:ascii="Verdana" w:hAnsi="Verdana" w:cs="Arial"/>
          <w:b/>
          <w:i/>
          <w:color w:val="000080"/>
          <w:sz w:val="16"/>
          <w:szCs w:val="16"/>
        </w:rPr>
        <w:t xml:space="preserve"> </w:t>
      </w:r>
      <w:r w:rsidR="006A7D21">
        <w:rPr>
          <w:rFonts w:ascii="Verdana" w:hAnsi="Verdana" w:cs="Arial"/>
          <w:b/>
          <w:i/>
          <w:color w:val="000080"/>
          <w:sz w:val="16"/>
          <w:szCs w:val="16"/>
        </w:rPr>
        <w:t>a _</w:t>
      </w:r>
      <w:r w:rsidR="00D3047E">
        <w:rPr>
          <w:rFonts w:ascii="Verdana" w:hAnsi="Verdana" w:cs="Arial"/>
          <w:b/>
          <w:i/>
          <w:color w:val="000080"/>
          <w:sz w:val="16"/>
          <w:szCs w:val="16"/>
        </w:rPr>
        <w:t>____</w:t>
      </w:r>
      <w:r w:rsidR="006A7D21">
        <w:rPr>
          <w:rFonts w:ascii="Verdana" w:hAnsi="Verdana" w:cs="Arial"/>
          <w:b/>
          <w:i/>
          <w:color w:val="000080"/>
          <w:sz w:val="16"/>
          <w:szCs w:val="16"/>
        </w:rPr>
        <w:t xml:space="preserve">_ </w:t>
      </w:r>
      <w:proofErr w:type="spellStart"/>
      <w:r w:rsidR="006A7D21">
        <w:rPr>
          <w:rFonts w:ascii="Verdana" w:hAnsi="Verdana" w:cs="Arial"/>
          <w:b/>
          <w:i/>
          <w:color w:val="000080"/>
          <w:sz w:val="16"/>
          <w:szCs w:val="16"/>
        </w:rPr>
        <w:t>de</w:t>
      </w:r>
      <w:proofErr w:type="spellEnd"/>
      <w:r w:rsidR="006A7D21">
        <w:rPr>
          <w:rFonts w:ascii="Verdana" w:hAnsi="Verdana" w:cs="Arial"/>
          <w:b/>
          <w:i/>
          <w:color w:val="000080"/>
          <w:sz w:val="16"/>
          <w:szCs w:val="16"/>
        </w:rPr>
        <w:t xml:space="preserve"> </w:t>
      </w:r>
      <w:r w:rsidR="00C753E3">
        <w:rPr>
          <w:rFonts w:ascii="Verdana" w:hAnsi="Verdana" w:cs="Arial"/>
          <w:b/>
          <w:i/>
          <w:color w:val="000080"/>
          <w:sz w:val="16"/>
          <w:szCs w:val="16"/>
        </w:rPr>
        <w:t>_</w:t>
      </w:r>
      <w:r w:rsidR="000D109C">
        <w:rPr>
          <w:rFonts w:ascii="Verdana" w:hAnsi="Verdana" w:cs="Arial"/>
          <w:b/>
          <w:i/>
          <w:color w:val="000080"/>
          <w:sz w:val="16"/>
          <w:szCs w:val="16"/>
        </w:rPr>
        <w:t>_______</w:t>
      </w:r>
      <w:r w:rsidR="00C753E3">
        <w:rPr>
          <w:rFonts w:ascii="Verdana" w:hAnsi="Verdana" w:cs="Arial"/>
          <w:b/>
          <w:i/>
          <w:color w:val="000080"/>
          <w:sz w:val="16"/>
          <w:szCs w:val="16"/>
        </w:rPr>
        <w:t>___</w:t>
      </w:r>
      <w:proofErr w:type="gramStart"/>
      <w:r w:rsidR="00C753E3">
        <w:rPr>
          <w:rFonts w:ascii="Verdana" w:hAnsi="Verdana" w:cs="Arial"/>
          <w:b/>
          <w:i/>
          <w:color w:val="000080"/>
          <w:sz w:val="16"/>
          <w:szCs w:val="16"/>
        </w:rPr>
        <w:t>_</w:t>
      </w:r>
      <w:r>
        <w:rPr>
          <w:rFonts w:ascii="Verdana" w:hAnsi="Verdana" w:cs="Arial"/>
          <w:b/>
          <w:i/>
          <w:color w:val="000080"/>
          <w:sz w:val="16"/>
          <w:szCs w:val="16"/>
        </w:rPr>
        <w:t xml:space="preserve">  </w:t>
      </w:r>
      <w:proofErr w:type="spellStart"/>
      <w:r w:rsidR="006A7D21">
        <w:rPr>
          <w:rFonts w:ascii="Verdana" w:hAnsi="Verdana" w:cs="Arial"/>
          <w:b/>
          <w:i/>
          <w:color w:val="000080"/>
          <w:sz w:val="16"/>
          <w:szCs w:val="16"/>
        </w:rPr>
        <w:t>de</w:t>
      </w:r>
      <w:proofErr w:type="spellEnd"/>
      <w:proofErr w:type="gramEnd"/>
      <w:r w:rsidR="006A7D21">
        <w:rPr>
          <w:rFonts w:ascii="Verdana" w:hAnsi="Verdana" w:cs="Arial"/>
          <w:b/>
          <w:i/>
          <w:color w:val="000080"/>
          <w:sz w:val="16"/>
          <w:szCs w:val="16"/>
        </w:rPr>
        <w:t xml:space="preserve"> </w:t>
      </w:r>
      <w:r w:rsidR="00C753E3">
        <w:rPr>
          <w:rFonts w:ascii="Verdana" w:hAnsi="Verdana" w:cs="Arial"/>
          <w:b/>
          <w:i/>
          <w:color w:val="000080"/>
          <w:sz w:val="16"/>
          <w:szCs w:val="16"/>
        </w:rPr>
        <w:t>202</w:t>
      </w:r>
      <w:r w:rsidR="00E92CEA">
        <w:rPr>
          <w:rFonts w:ascii="Verdana" w:hAnsi="Verdana" w:cs="Arial"/>
          <w:b/>
          <w:i/>
          <w:color w:val="000080"/>
          <w:sz w:val="16"/>
          <w:szCs w:val="16"/>
        </w:rPr>
        <w:t>4</w:t>
      </w:r>
    </w:p>
    <w:p w14:paraId="7F39204B" w14:textId="77777777" w:rsidR="00F36CC1" w:rsidRDefault="00F36CC1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00657A76" w14:textId="77777777" w:rsidR="0080067A" w:rsidRDefault="0080067A" w:rsidP="00E32261">
      <w:pPr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470B68DB" w14:textId="77777777" w:rsidR="0080067A" w:rsidRDefault="0080067A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42E7BEB1" w14:textId="77777777" w:rsidR="000D109C" w:rsidRDefault="000D109C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110DEB2A" w14:textId="77777777" w:rsidR="000D109C" w:rsidRDefault="000D109C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1BC26EFB" w14:textId="77777777" w:rsidR="0080067A" w:rsidRDefault="0080067A" w:rsidP="00F36CC1">
      <w:pPr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0D28495C" w14:textId="33F1EE46" w:rsidR="00D81FFE" w:rsidRDefault="006A7D21" w:rsidP="00CF270D">
      <w:pPr>
        <w:jc w:val="right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  <w:r w:rsidRPr="002D3572">
        <w:rPr>
          <w:rFonts w:ascii="Verdana" w:hAnsi="Verdana" w:cs="Arial"/>
          <w:b/>
          <w:i/>
          <w:color w:val="000080"/>
          <w:sz w:val="16"/>
          <w:szCs w:val="16"/>
        </w:rPr>
        <w:t>Firma</w:t>
      </w:r>
      <w:r>
        <w:rPr>
          <w:rFonts w:ascii="Verdana" w:hAnsi="Verdana" w:cs="Arial"/>
          <w:b/>
          <w:i/>
          <w:color w:val="000080"/>
          <w:sz w:val="16"/>
          <w:szCs w:val="16"/>
        </w:rPr>
        <w:t>do</w:t>
      </w:r>
      <w:r w:rsidRPr="002D3572">
        <w:rPr>
          <w:rFonts w:ascii="Verdana" w:hAnsi="Verdana" w:cs="Arial"/>
          <w:b/>
          <w:i/>
          <w:color w:val="000080"/>
          <w:sz w:val="16"/>
          <w:szCs w:val="16"/>
        </w:rPr>
        <w:t>:</w:t>
      </w:r>
      <w:r>
        <w:rPr>
          <w:rFonts w:ascii="Verdana" w:hAnsi="Verdana" w:cs="Arial"/>
          <w:b/>
          <w:i/>
          <w:color w:val="000080"/>
          <w:sz w:val="16"/>
          <w:szCs w:val="16"/>
        </w:rPr>
        <w:t xml:space="preserve"> _</w:t>
      </w:r>
      <w:r w:rsidR="00141EF7">
        <w:rPr>
          <w:rFonts w:ascii="Verdana" w:hAnsi="Verdana" w:cs="Arial"/>
          <w:b/>
          <w:i/>
          <w:color w:val="000080"/>
          <w:sz w:val="16"/>
          <w:szCs w:val="16"/>
        </w:rPr>
        <w:t>___________________________________</w:t>
      </w:r>
    </w:p>
    <w:p w14:paraId="5D930E69" w14:textId="77777777" w:rsidR="00F36CC1" w:rsidRDefault="00F36CC1" w:rsidP="00F36CC1">
      <w:pPr>
        <w:ind w:left="4956" w:firstLine="708"/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6D9CB0A0" w14:textId="531950E2" w:rsidR="00F36CC1" w:rsidRDefault="00F36CC1" w:rsidP="00D81FFE">
      <w:pPr>
        <w:ind w:left="4956" w:firstLine="708"/>
        <w:jc w:val="center"/>
        <w:outlineLvl w:val="0"/>
        <w:rPr>
          <w:rFonts w:ascii="Verdana" w:hAnsi="Verdana" w:cs="Arial"/>
          <w:b/>
          <w:i/>
          <w:color w:val="000080"/>
          <w:sz w:val="16"/>
          <w:szCs w:val="16"/>
        </w:rPr>
      </w:pPr>
    </w:p>
    <w:p w14:paraId="061E55FD" w14:textId="313BF979" w:rsidR="006A7D21" w:rsidRPr="006A7D21" w:rsidRDefault="006A7D21" w:rsidP="006A7D21">
      <w:pPr>
        <w:pStyle w:val="Encabezado"/>
        <w:tabs>
          <w:tab w:val="num" w:pos="180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A7D21">
        <w:rPr>
          <w:rFonts w:ascii="Arial" w:hAnsi="Arial" w:cs="Arial"/>
          <w:b/>
          <w:bCs/>
          <w:sz w:val="18"/>
          <w:szCs w:val="18"/>
        </w:rPr>
        <w:t>Junto con la solicitud aporta la siguiente documentación</w:t>
      </w:r>
      <w:r w:rsidR="00C753E3">
        <w:rPr>
          <w:rFonts w:ascii="Arial" w:hAnsi="Arial" w:cs="Arial"/>
          <w:b/>
          <w:bCs/>
          <w:sz w:val="18"/>
          <w:szCs w:val="18"/>
        </w:rPr>
        <w:t xml:space="preserve"> acreditativa</w:t>
      </w:r>
      <w:r w:rsidRPr="006A7D21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4DE5C44" w14:textId="70B3C621" w:rsidR="00C753E3" w:rsidRPr="005A40A3" w:rsidRDefault="006A7D21" w:rsidP="006A7D21">
      <w:pPr>
        <w:spacing w:line="360" w:lineRule="auto"/>
        <w:ind w:left="360"/>
        <w:jc w:val="both"/>
        <w:rPr>
          <w:rFonts w:ascii="Verdana" w:hAnsi="Verdana"/>
          <w:b/>
          <w:bCs/>
          <w:i/>
          <w:color w:val="000080"/>
          <w:sz w:val="18"/>
          <w:szCs w:val="14"/>
        </w:rPr>
      </w:pPr>
      <w:r w:rsidRPr="006A7D21">
        <w:rPr>
          <w:rFonts w:ascii="Verdana" w:hAnsi="Verdana"/>
          <w:bCs/>
          <w:i/>
          <w:color w:val="000080"/>
          <w:sz w:val="14"/>
          <w:szCs w:val="1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6A7D21">
        <w:rPr>
          <w:rFonts w:ascii="Verdana" w:hAnsi="Verdana"/>
          <w:bCs/>
          <w:i/>
          <w:color w:val="000080"/>
          <w:sz w:val="14"/>
          <w:szCs w:val="14"/>
        </w:rPr>
        <w:instrText xml:space="preserve"> FORMCHECKBOX </w:instrText>
      </w:r>
      <w:r w:rsidR="00000000">
        <w:rPr>
          <w:rFonts w:ascii="Verdana" w:hAnsi="Verdana"/>
          <w:bCs/>
          <w:i/>
          <w:color w:val="000080"/>
          <w:sz w:val="14"/>
          <w:szCs w:val="14"/>
        </w:rPr>
      </w:r>
      <w:r w:rsidR="00000000">
        <w:rPr>
          <w:rFonts w:ascii="Verdana" w:hAnsi="Verdana"/>
          <w:bCs/>
          <w:i/>
          <w:color w:val="000080"/>
          <w:sz w:val="14"/>
          <w:szCs w:val="14"/>
        </w:rPr>
        <w:fldChar w:fldCharType="separate"/>
      </w:r>
      <w:r w:rsidRPr="006A7D21">
        <w:rPr>
          <w:rFonts w:ascii="Verdana" w:hAnsi="Verdana"/>
          <w:bCs/>
          <w:i/>
          <w:color w:val="000080"/>
          <w:sz w:val="14"/>
          <w:szCs w:val="14"/>
        </w:rPr>
        <w:fldChar w:fldCharType="end"/>
      </w:r>
      <w:r w:rsidRPr="006A7D21">
        <w:rPr>
          <w:rFonts w:ascii="Verdana" w:hAnsi="Verdana"/>
          <w:bCs/>
          <w:i/>
          <w:color w:val="000080"/>
          <w:sz w:val="14"/>
          <w:szCs w:val="14"/>
        </w:rPr>
        <w:t xml:space="preserve">   </w:t>
      </w:r>
      <w:r w:rsidR="005A40A3" w:rsidRPr="005A40A3">
        <w:rPr>
          <w:rFonts w:ascii="Verdana" w:hAnsi="Verdana"/>
          <w:b/>
          <w:bCs/>
          <w:i/>
          <w:color w:val="000080"/>
          <w:sz w:val="18"/>
          <w:szCs w:val="14"/>
        </w:rPr>
        <w:t xml:space="preserve">Acreditación competencia lingüística </w:t>
      </w:r>
    </w:p>
    <w:p w14:paraId="154F2C41" w14:textId="14D3D30C" w:rsidR="00BF463C" w:rsidRPr="002D6E5D" w:rsidRDefault="006A7D21" w:rsidP="00E32261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A40A3">
        <w:rPr>
          <w:rFonts w:ascii="Verdana" w:hAnsi="Verdana"/>
          <w:b/>
          <w:bCs/>
          <w:i/>
          <w:color w:val="000080"/>
          <w:sz w:val="18"/>
          <w:szCs w:val="1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A40A3">
        <w:rPr>
          <w:rFonts w:ascii="Verdana" w:hAnsi="Verdana"/>
          <w:b/>
          <w:bCs/>
          <w:i/>
          <w:color w:val="000080"/>
          <w:sz w:val="18"/>
          <w:szCs w:val="14"/>
        </w:rPr>
        <w:instrText xml:space="preserve"> FORMCHECKBOX </w:instrText>
      </w:r>
      <w:r w:rsidR="00000000">
        <w:rPr>
          <w:rFonts w:ascii="Verdana" w:hAnsi="Verdana"/>
          <w:b/>
          <w:bCs/>
          <w:i/>
          <w:color w:val="000080"/>
          <w:sz w:val="18"/>
          <w:szCs w:val="14"/>
        </w:rPr>
      </w:r>
      <w:r w:rsidR="00000000">
        <w:rPr>
          <w:rFonts w:ascii="Verdana" w:hAnsi="Verdana"/>
          <w:b/>
          <w:bCs/>
          <w:i/>
          <w:color w:val="000080"/>
          <w:sz w:val="18"/>
          <w:szCs w:val="14"/>
        </w:rPr>
        <w:fldChar w:fldCharType="separate"/>
      </w:r>
      <w:r w:rsidRPr="005A40A3">
        <w:rPr>
          <w:rFonts w:ascii="Verdana" w:hAnsi="Verdana"/>
          <w:b/>
          <w:bCs/>
          <w:i/>
          <w:color w:val="000080"/>
          <w:sz w:val="18"/>
          <w:szCs w:val="14"/>
        </w:rPr>
        <w:fldChar w:fldCharType="end"/>
      </w:r>
      <w:r w:rsidRPr="005A40A3">
        <w:rPr>
          <w:rFonts w:ascii="Verdana" w:hAnsi="Verdana"/>
          <w:b/>
          <w:bCs/>
          <w:i/>
          <w:color w:val="000080"/>
          <w:sz w:val="18"/>
          <w:szCs w:val="14"/>
        </w:rPr>
        <w:t xml:space="preserve">  </w:t>
      </w:r>
      <w:r w:rsidR="005A40A3" w:rsidRPr="005A40A3">
        <w:rPr>
          <w:rFonts w:ascii="Verdana" w:hAnsi="Verdana"/>
          <w:b/>
          <w:bCs/>
          <w:i/>
          <w:color w:val="000080"/>
          <w:sz w:val="18"/>
          <w:szCs w:val="14"/>
        </w:rPr>
        <w:t>Otros certificados</w:t>
      </w:r>
      <w:r w:rsidR="00CF270D">
        <w:rPr>
          <w:rFonts w:ascii="Verdana" w:hAnsi="Verdana"/>
          <w:b/>
          <w:bCs/>
          <w:i/>
          <w:color w:val="000080"/>
          <w:sz w:val="18"/>
          <w:szCs w:val="14"/>
        </w:rPr>
        <w:t xml:space="preserve"> (indicar)</w:t>
      </w:r>
      <w:r w:rsidR="00E63BEC">
        <w:rPr>
          <w:rFonts w:ascii="Verdana" w:hAnsi="Verdana"/>
          <w:b/>
          <w:bCs/>
          <w:i/>
          <w:color w:val="000080"/>
          <w:sz w:val="18"/>
          <w:szCs w:val="14"/>
        </w:rPr>
        <w:t>_______________________________________</w:t>
      </w:r>
    </w:p>
    <w:sectPr w:rsidR="00BF463C" w:rsidRPr="002D6E5D" w:rsidSect="000F1AC3">
      <w:headerReference w:type="default" r:id="rId8"/>
      <w:footerReference w:type="default" r:id="rId9"/>
      <w:pgSz w:w="11906" w:h="16838" w:code="9"/>
      <w:pgMar w:top="1418" w:right="1701" w:bottom="1418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00F40" w14:textId="77777777" w:rsidR="000F1AC3" w:rsidRDefault="000F1AC3" w:rsidP="00E83567">
      <w:r>
        <w:separator/>
      </w:r>
    </w:p>
  </w:endnote>
  <w:endnote w:type="continuationSeparator" w:id="0">
    <w:p w14:paraId="1A0C7DDB" w14:textId="77777777" w:rsidR="000F1AC3" w:rsidRDefault="000F1AC3" w:rsidP="00E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A314D" w14:textId="177F7730" w:rsidR="00A17CDB" w:rsidRDefault="006A7D21" w:rsidP="001C46A8">
    <w:pPr>
      <w:pStyle w:val="Piedepgina"/>
      <w:spacing w:line="140" w:lineRule="exact"/>
      <w:jc w:val="center"/>
      <w:rPr>
        <w:rStyle w:val="A1"/>
        <w:sz w:val="16"/>
        <w:szCs w:val="16"/>
      </w:rPr>
    </w:pPr>
    <w:r>
      <w:rPr>
        <w:noProof/>
        <w:color w:val="808080"/>
        <w:sz w:val="16"/>
      </w:rPr>
      <mc:AlternateContent>
        <mc:Choice Requires="wps">
          <w:drawing>
            <wp:anchor distT="4294967295" distB="4294967295" distL="36195" distR="36195" simplePos="0" relativeHeight="251657216" behindDoc="0" locked="0" layoutInCell="0" allowOverlap="1" wp14:anchorId="4D5399AE" wp14:editId="799D02C0">
              <wp:simplePos x="0" y="0"/>
              <wp:positionH relativeFrom="column">
                <wp:posOffset>-310515</wp:posOffset>
              </wp:positionH>
              <wp:positionV relativeFrom="paragraph">
                <wp:posOffset>36194</wp:posOffset>
              </wp:positionV>
              <wp:extent cx="6705600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E36FA" id="Line 8" o:spid="_x0000_s1026" style="position:absolute;z-index:251657216;visibility:visible;mso-wrap-style:square;mso-width-percent:0;mso-height-percent:0;mso-wrap-distance-left:2.85pt;mso-wrap-distance-top:-3e-5mm;mso-wrap-distance-right:2.85pt;mso-wrap-distance-bottom:-3e-5mm;mso-position-horizontal:absolute;mso-position-horizontal-relative:text;mso-position-vertical:absolute;mso-position-vertical-relative:text;mso-width-percent:0;mso-height-percent:0;mso-width-relative:page;mso-height-relative:page" from="-24.45pt,2.85pt" to="50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" o:allowincell="f" strokecolor="gray"/>
          </w:pict>
        </mc:Fallback>
      </mc:AlternateContent>
    </w:r>
  </w:p>
  <w:p w14:paraId="3E82390E" w14:textId="5F6986EA" w:rsidR="00A17CDB" w:rsidRPr="002D322D" w:rsidRDefault="0080067A" w:rsidP="001C46A8">
    <w:pPr>
      <w:pStyle w:val="Piedepgina"/>
      <w:spacing w:line="140" w:lineRule="exact"/>
      <w:jc w:val="center"/>
      <w:rPr>
        <w:color w:val="808080"/>
        <w:sz w:val="16"/>
        <w:lang w:val="fr-FR"/>
      </w:rPr>
    </w:pPr>
    <w:r w:rsidRPr="002D322D">
      <w:rPr>
        <w:color w:val="808080"/>
        <w:sz w:val="16"/>
        <w:lang w:val="fr-FR"/>
      </w:rPr>
      <w:t xml:space="preserve">IES </w:t>
    </w:r>
    <w:r w:rsidR="002D322D" w:rsidRPr="002D322D">
      <w:rPr>
        <w:color w:val="808080"/>
        <w:sz w:val="16"/>
        <w:lang w:val="fr-FR"/>
      </w:rPr>
      <w:t>Jorge Juan</w:t>
    </w:r>
  </w:p>
  <w:p w14:paraId="4D17CBB8" w14:textId="357B2B3F" w:rsidR="002D322D" w:rsidRPr="002D322D" w:rsidRDefault="006A7D21" w:rsidP="002D322D">
    <w:pPr>
      <w:pStyle w:val="Piedepgina"/>
      <w:spacing w:line="140" w:lineRule="exact"/>
      <w:jc w:val="center"/>
      <w:rPr>
        <w:color w:val="808080"/>
        <w:sz w:val="16"/>
      </w:rPr>
    </w:pPr>
    <w:r>
      <w:rPr>
        <w:noProof/>
        <w:color w:val="808080"/>
        <w:sz w:val="16"/>
      </w:rPr>
      <mc:AlternateContent>
        <mc:Choice Requires="wps">
          <w:drawing>
            <wp:anchor distT="4294967295" distB="4294967295" distL="36195" distR="36195" simplePos="0" relativeHeight="251658240" behindDoc="0" locked="0" layoutInCell="0" allowOverlap="1" wp14:anchorId="1B3B95C2" wp14:editId="2BABB41A">
              <wp:simplePos x="0" y="0"/>
              <wp:positionH relativeFrom="column">
                <wp:posOffset>560070</wp:posOffset>
              </wp:positionH>
              <wp:positionV relativeFrom="paragraph">
                <wp:posOffset>-78106</wp:posOffset>
              </wp:positionV>
              <wp:extent cx="493776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43F63" id="Line 7" o:spid="_x0000_s1026" style="position:absolute;z-index:251658240;visibility:visible;mso-wrap-style:square;mso-width-percent:0;mso-height-percent:0;mso-wrap-distance-left:2.85pt;mso-wrap-distance-top:-3e-5mm;mso-wrap-distance-right:2.85pt;mso-wrap-distance-bottom:-3e-5mm;mso-position-horizontal:absolute;mso-position-horizontal-relative:text;mso-position-vertical:absolute;mso-position-vertical-relative:text;mso-width-percent:0;mso-height-percent:0;mso-width-relative:page;mso-height-relative:page" from="44.1pt,-6.15pt" to="432.9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" o:allowincell="f" stroked="f"/>
          </w:pict>
        </mc:Fallback>
      </mc:AlternateContent>
    </w:r>
    <w:r w:rsidR="002D322D" w:rsidRPr="002D322D">
      <w:rPr>
        <w:color w:val="808080"/>
        <w:sz w:val="16"/>
      </w:rPr>
      <w:t>Av. Duque de Arcos,</w:t>
    </w:r>
    <w:r w:rsidR="002D322D">
      <w:rPr>
        <w:color w:val="808080"/>
        <w:sz w:val="16"/>
      </w:rPr>
      <w:t xml:space="preserve"> </w:t>
    </w:r>
    <w:proofErr w:type="spellStart"/>
    <w:r w:rsidR="002D322D">
      <w:rPr>
        <w:color w:val="808080"/>
        <w:sz w:val="16"/>
      </w:rPr>
      <w:t>n</w:t>
    </w:r>
    <w:r w:rsidR="00E32261">
      <w:rPr>
        <w:color w:val="808080"/>
        <w:sz w:val="16"/>
      </w:rPr>
      <w:t>º</w:t>
    </w:r>
    <w:proofErr w:type="spellEnd"/>
    <w:r w:rsidR="00E32261">
      <w:rPr>
        <w:color w:val="808080"/>
        <w:sz w:val="16"/>
      </w:rPr>
      <w:t xml:space="preserve"> </w:t>
    </w:r>
    <w:r w:rsidR="002D322D" w:rsidRPr="002D322D">
      <w:rPr>
        <w:color w:val="808080"/>
        <w:sz w:val="16"/>
      </w:rPr>
      <w:t>11, 11100 San Fernando, Cádiz</w:t>
    </w:r>
  </w:p>
  <w:p w14:paraId="6587F028" w14:textId="01AD0D8A" w:rsidR="00A17CDB" w:rsidRPr="002D322D" w:rsidRDefault="002D322D" w:rsidP="002D322D">
    <w:pPr>
      <w:pStyle w:val="Piedepgina"/>
      <w:spacing w:line="140" w:lineRule="exact"/>
      <w:jc w:val="center"/>
      <w:rPr>
        <w:color w:val="808080"/>
        <w:sz w:val="16"/>
      </w:rPr>
    </w:pPr>
    <w:r w:rsidRPr="002D322D">
      <w:rPr>
        <w:color w:val="808080"/>
        <w:sz w:val="16"/>
      </w:rPr>
      <w:t xml:space="preserve">Teléfono: </w:t>
    </w:r>
    <w:r>
      <w:rPr>
        <w:color w:val="808080"/>
        <w:sz w:val="16"/>
      </w:rPr>
      <w:t xml:space="preserve">+34 </w:t>
    </w:r>
    <w:r w:rsidRPr="002D322D">
      <w:rPr>
        <w:color w:val="808080"/>
        <w:sz w:val="16"/>
      </w:rPr>
      <w:t>956 24 33 74</w:t>
    </w:r>
    <w:r>
      <w:rPr>
        <w:color w:val="808080"/>
        <w:sz w:val="16"/>
      </w:rPr>
      <w:t xml:space="preserve">. </w:t>
    </w:r>
    <w:r w:rsidR="00A17CDB" w:rsidRPr="00F31FCC">
      <w:rPr>
        <w:color w:val="808080"/>
        <w:sz w:val="16"/>
        <w:lang w:val="it-IT"/>
      </w:rPr>
      <w:t xml:space="preserve">E-mail: </w:t>
    </w:r>
    <w:r>
      <w:rPr>
        <w:color w:val="808080"/>
        <w:sz w:val="16"/>
        <w:lang w:val="it-IT"/>
      </w:rPr>
      <w:t>jorgejuaninsntituto@gmail.com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596D7" w14:textId="77777777" w:rsidR="000F1AC3" w:rsidRDefault="000F1AC3" w:rsidP="00E83567">
      <w:r>
        <w:separator/>
      </w:r>
    </w:p>
  </w:footnote>
  <w:footnote w:type="continuationSeparator" w:id="0">
    <w:p w14:paraId="7009FD42" w14:textId="77777777" w:rsidR="000F1AC3" w:rsidRDefault="000F1AC3" w:rsidP="00E8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EA2EA" w14:textId="03E7E7ED" w:rsidR="00A17CDB" w:rsidRDefault="00E92CEA">
    <w:pPr>
      <w:pStyle w:val="Encabezado"/>
    </w:pPr>
    <w:r>
      <w:rPr>
        <w:noProof/>
        <w:sz w:val="18"/>
        <w:szCs w:val="12"/>
      </w:rPr>
      <w:drawing>
        <wp:anchor distT="0" distB="0" distL="114300" distR="114300" simplePos="0" relativeHeight="251666944" behindDoc="1" locked="0" layoutInCell="1" allowOverlap="1" wp14:anchorId="7893FAF3" wp14:editId="60121D3C">
          <wp:simplePos x="0" y="0"/>
          <wp:positionH relativeFrom="leftMargin">
            <wp:posOffset>563880</wp:posOffset>
          </wp:positionH>
          <wp:positionV relativeFrom="paragraph">
            <wp:posOffset>176530</wp:posOffset>
          </wp:positionV>
          <wp:extent cx="1009650" cy="868680"/>
          <wp:effectExtent l="0" t="0" r="0" b="7620"/>
          <wp:wrapTight wrapText="bothSides">
            <wp:wrapPolygon edited="0">
              <wp:start x="0" y="0"/>
              <wp:lineTo x="0" y="21316"/>
              <wp:lineTo x="21192" y="21316"/>
              <wp:lineTo x="21192" y="0"/>
              <wp:lineTo x="0" y="0"/>
            </wp:wrapPolygon>
          </wp:wrapTight>
          <wp:docPr id="2" name="1 Imagen" descr="logo JA 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 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E77" w:rsidRPr="00A04811">
      <w:rPr>
        <w:noProof/>
      </w:rPr>
      <w:drawing>
        <wp:anchor distT="0" distB="0" distL="114300" distR="114300" simplePos="0" relativeHeight="251653632" behindDoc="0" locked="0" layoutInCell="1" allowOverlap="1" wp14:anchorId="5C53F06C" wp14:editId="5DDAB4DB">
          <wp:simplePos x="0" y="0"/>
          <wp:positionH relativeFrom="column">
            <wp:posOffset>454329</wp:posOffset>
          </wp:positionH>
          <wp:positionV relativeFrom="paragraph">
            <wp:posOffset>-2414365</wp:posOffset>
          </wp:positionV>
          <wp:extent cx="1528445" cy="44259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6C5DA" w14:textId="72B925F1" w:rsidR="005A40A3" w:rsidRDefault="00E92CEA">
    <w:pPr>
      <w:pStyle w:val="Encabezado"/>
    </w:pPr>
    <w:r w:rsidRPr="005F2869">
      <w:rPr>
        <w:b/>
        <w:noProof/>
        <w:sz w:val="18"/>
        <w:szCs w:val="28"/>
      </w:rPr>
      <w:drawing>
        <wp:anchor distT="0" distB="0" distL="114300" distR="114300" simplePos="0" relativeHeight="251668992" behindDoc="1" locked="0" layoutInCell="1" allowOverlap="1" wp14:anchorId="2D8EDB37" wp14:editId="15627834">
          <wp:simplePos x="0" y="0"/>
          <wp:positionH relativeFrom="column">
            <wp:posOffset>1474470</wp:posOffset>
          </wp:positionH>
          <wp:positionV relativeFrom="paragraph">
            <wp:posOffset>7620</wp:posOffset>
          </wp:positionV>
          <wp:extent cx="1746250" cy="508000"/>
          <wp:effectExtent l="0" t="0" r="6350" b="6350"/>
          <wp:wrapSquare wrapText="bothSides"/>
          <wp:docPr id="14" name="Imagen 1" descr="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inanciad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92CEA">
      <w:rPr>
        <w:noProof/>
      </w:rPr>
      <w:drawing>
        <wp:inline distT="0" distB="0" distL="0" distR="0" wp14:anchorId="58BE8F73" wp14:editId="38DEEA7E">
          <wp:extent cx="792480" cy="784860"/>
          <wp:effectExtent l="0" t="0" r="7620" b="0"/>
          <wp:docPr id="3031993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39" cy="7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11548" w14:textId="77777777" w:rsidR="005A40A3" w:rsidRPr="00F31FCC" w:rsidRDefault="005A40A3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70AA6"/>
    <w:multiLevelType w:val="hybridMultilevel"/>
    <w:tmpl w:val="14B276DA"/>
    <w:lvl w:ilvl="0" w:tplc="0C0A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DF362A9"/>
    <w:multiLevelType w:val="hybridMultilevel"/>
    <w:tmpl w:val="7756A440"/>
    <w:lvl w:ilvl="0" w:tplc="7062F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B246F6"/>
    <w:multiLevelType w:val="hybridMultilevel"/>
    <w:tmpl w:val="F7DC5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5F6B"/>
    <w:multiLevelType w:val="hybridMultilevel"/>
    <w:tmpl w:val="B324109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23337"/>
    <w:multiLevelType w:val="hybridMultilevel"/>
    <w:tmpl w:val="E10E8BCA"/>
    <w:lvl w:ilvl="0" w:tplc="9FBA305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2DC"/>
    <w:multiLevelType w:val="multilevel"/>
    <w:tmpl w:val="34F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76ED0"/>
    <w:multiLevelType w:val="hybridMultilevel"/>
    <w:tmpl w:val="495E21D0"/>
    <w:lvl w:ilvl="0" w:tplc="31ACFB6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0AA7627"/>
    <w:multiLevelType w:val="hybridMultilevel"/>
    <w:tmpl w:val="3D8A6808"/>
    <w:lvl w:ilvl="0" w:tplc="10FE3F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55C148C"/>
    <w:multiLevelType w:val="hybridMultilevel"/>
    <w:tmpl w:val="E5905584"/>
    <w:lvl w:ilvl="0" w:tplc="2900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6599B"/>
    <w:multiLevelType w:val="hybridMultilevel"/>
    <w:tmpl w:val="D2DAA20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5F76081"/>
    <w:multiLevelType w:val="hybridMultilevel"/>
    <w:tmpl w:val="59F0D7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E1ADA"/>
    <w:multiLevelType w:val="hybridMultilevel"/>
    <w:tmpl w:val="A3DA9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B14AF"/>
    <w:multiLevelType w:val="hybridMultilevel"/>
    <w:tmpl w:val="5D281F9A"/>
    <w:lvl w:ilvl="0" w:tplc="9B7213E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85751454">
    <w:abstractNumId w:val="1"/>
  </w:num>
  <w:num w:numId="2" w16cid:durableId="972564889">
    <w:abstractNumId w:val="9"/>
  </w:num>
  <w:num w:numId="3" w16cid:durableId="1487479837">
    <w:abstractNumId w:val="6"/>
  </w:num>
  <w:num w:numId="4" w16cid:durableId="1889146981">
    <w:abstractNumId w:val="7"/>
  </w:num>
  <w:num w:numId="5" w16cid:durableId="193926056">
    <w:abstractNumId w:val="12"/>
  </w:num>
  <w:num w:numId="6" w16cid:durableId="986977804">
    <w:abstractNumId w:val="5"/>
  </w:num>
  <w:num w:numId="7" w16cid:durableId="1046297806">
    <w:abstractNumId w:val="10"/>
  </w:num>
  <w:num w:numId="8" w16cid:durableId="1965576159">
    <w:abstractNumId w:val="3"/>
  </w:num>
  <w:num w:numId="9" w16cid:durableId="1295136015">
    <w:abstractNumId w:val="4"/>
  </w:num>
  <w:num w:numId="10" w16cid:durableId="1826357637">
    <w:abstractNumId w:val="2"/>
  </w:num>
  <w:num w:numId="11" w16cid:durableId="1397704276">
    <w:abstractNumId w:val="11"/>
  </w:num>
  <w:num w:numId="12" w16cid:durableId="1792288474">
    <w:abstractNumId w:val="0"/>
  </w:num>
  <w:num w:numId="13" w16cid:durableId="1995986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04"/>
    <w:rsid w:val="00031B5E"/>
    <w:rsid w:val="00044D4F"/>
    <w:rsid w:val="00082F9B"/>
    <w:rsid w:val="000A5D49"/>
    <w:rsid w:val="000C04BE"/>
    <w:rsid w:val="000D0F82"/>
    <w:rsid w:val="000D109C"/>
    <w:rsid w:val="000F1AC3"/>
    <w:rsid w:val="00141EF7"/>
    <w:rsid w:val="00183624"/>
    <w:rsid w:val="001C46A8"/>
    <w:rsid w:val="0024166A"/>
    <w:rsid w:val="00274F4D"/>
    <w:rsid w:val="002B3104"/>
    <w:rsid w:val="002C6F3F"/>
    <w:rsid w:val="002D322D"/>
    <w:rsid w:val="002D6E5D"/>
    <w:rsid w:val="002E04BD"/>
    <w:rsid w:val="002F2B65"/>
    <w:rsid w:val="00302806"/>
    <w:rsid w:val="003207CB"/>
    <w:rsid w:val="00327690"/>
    <w:rsid w:val="00332CEE"/>
    <w:rsid w:val="00334558"/>
    <w:rsid w:val="0036081C"/>
    <w:rsid w:val="003A6780"/>
    <w:rsid w:val="003B131F"/>
    <w:rsid w:val="003C725E"/>
    <w:rsid w:val="004129AC"/>
    <w:rsid w:val="004144EA"/>
    <w:rsid w:val="004701DA"/>
    <w:rsid w:val="004B0533"/>
    <w:rsid w:val="004E6A8E"/>
    <w:rsid w:val="00510992"/>
    <w:rsid w:val="00533DC8"/>
    <w:rsid w:val="00533F18"/>
    <w:rsid w:val="00572902"/>
    <w:rsid w:val="005837A7"/>
    <w:rsid w:val="005A40A3"/>
    <w:rsid w:val="00605510"/>
    <w:rsid w:val="00647DBB"/>
    <w:rsid w:val="006505EA"/>
    <w:rsid w:val="00672AF2"/>
    <w:rsid w:val="00685243"/>
    <w:rsid w:val="006A7D21"/>
    <w:rsid w:val="007108DE"/>
    <w:rsid w:val="007434E6"/>
    <w:rsid w:val="00745A48"/>
    <w:rsid w:val="00774A75"/>
    <w:rsid w:val="007C12D3"/>
    <w:rsid w:val="007C1304"/>
    <w:rsid w:val="0080067A"/>
    <w:rsid w:val="00840950"/>
    <w:rsid w:val="00866E5A"/>
    <w:rsid w:val="00867C42"/>
    <w:rsid w:val="008B5542"/>
    <w:rsid w:val="008C370D"/>
    <w:rsid w:val="00904195"/>
    <w:rsid w:val="00931075"/>
    <w:rsid w:val="009E208C"/>
    <w:rsid w:val="00A00FED"/>
    <w:rsid w:val="00A053EF"/>
    <w:rsid w:val="00A17CDB"/>
    <w:rsid w:val="00A20FC8"/>
    <w:rsid w:val="00A63F5E"/>
    <w:rsid w:val="00A756DA"/>
    <w:rsid w:val="00A80E54"/>
    <w:rsid w:val="00AA0521"/>
    <w:rsid w:val="00B25DAF"/>
    <w:rsid w:val="00B4762D"/>
    <w:rsid w:val="00B73E77"/>
    <w:rsid w:val="00BC3D88"/>
    <w:rsid w:val="00BF463C"/>
    <w:rsid w:val="00BF6114"/>
    <w:rsid w:val="00C20D65"/>
    <w:rsid w:val="00C41F1C"/>
    <w:rsid w:val="00C71389"/>
    <w:rsid w:val="00C753E3"/>
    <w:rsid w:val="00C90A52"/>
    <w:rsid w:val="00C93852"/>
    <w:rsid w:val="00CA6862"/>
    <w:rsid w:val="00CD3727"/>
    <w:rsid w:val="00CD64AA"/>
    <w:rsid w:val="00CF270D"/>
    <w:rsid w:val="00D07B4E"/>
    <w:rsid w:val="00D12C3D"/>
    <w:rsid w:val="00D3047E"/>
    <w:rsid w:val="00D30CDF"/>
    <w:rsid w:val="00D52DAD"/>
    <w:rsid w:val="00D63928"/>
    <w:rsid w:val="00D74E58"/>
    <w:rsid w:val="00D81FFE"/>
    <w:rsid w:val="00DE5DF4"/>
    <w:rsid w:val="00E0368F"/>
    <w:rsid w:val="00E06F99"/>
    <w:rsid w:val="00E32261"/>
    <w:rsid w:val="00E40576"/>
    <w:rsid w:val="00E459CC"/>
    <w:rsid w:val="00E63BEC"/>
    <w:rsid w:val="00E83567"/>
    <w:rsid w:val="00E92CEA"/>
    <w:rsid w:val="00ED1217"/>
    <w:rsid w:val="00F02CB4"/>
    <w:rsid w:val="00F1770D"/>
    <w:rsid w:val="00F31FCC"/>
    <w:rsid w:val="00F36CC1"/>
    <w:rsid w:val="00F6197A"/>
    <w:rsid w:val="00FC22A6"/>
    <w:rsid w:val="00FE219C"/>
    <w:rsid w:val="00FE2685"/>
    <w:rsid w:val="00FE4D3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0B53"/>
  <w15:docId w15:val="{F2F50BF1-0F25-4B59-BA66-C3E119F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nhideWhenUsed/>
    <w:rsid w:val="00E835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 Car"/>
    <w:basedOn w:val="Fuentedeprrafopredeter"/>
    <w:link w:val="Encabezado"/>
    <w:rsid w:val="00E83567"/>
  </w:style>
  <w:style w:type="paragraph" w:styleId="Piedepgina">
    <w:name w:val="footer"/>
    <w:basedOn w:val="Normal"/>
    <w:link w:val="PiedepginaCar"/>
    <w:unhideWhenUsed/>
    <w:rsid w:val="00E835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3567"/>
  </w:style>
  <w:style w:type="paragraph" w:styleId="Textodeglobo">
    <w:name w:val="Balloon Text"/>
    <w:basedOn w:val="Normal"/>
    <w:link w:val="TextodegloboCar"/>
    <w:uiPriority w:val="99"/>
    <w:semiHidden/>
    <w:unhideWhenUsed/>
    <w:rsid w:val="00E83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56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E83567"/>
    <w:pPr>
      <w:spacing w:line="336" w:lineRule="auto"/>
      <w:ind w:left="709"/>
      <w:jc w:val="both"/>
    </w:pPr>
    <w:rPr>
      <w:rFonts w:ascii="Arial" w:eastAsia="Times New Roman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3567"/>
    <w:rPr>
      <w:rFonts w:ascii="Arial" w:eastAsia="Times New Roman" w:hAnsi="Arial" w:cs="Times New Roman"/>
      <w:szCs w:val="20"/>
      <w:lang w:val="es-ES_tradnl"/>
    </w:rPr>
  </w:style>
  <w:style w:type="table" w:styleId="Tablaconcuadrcula">
    <w:name w:val="Table Grid"/>
    <w:basedOn w:val="Tablanormal"/>
    <w:uiPriority w:val="59"/>
    <w:rsid w:val="0074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basedOn w:val="Fuentedeprrafopredeter"/>
    <w:uiPriority w:val="99"/>
    <w:rsid w:val="007434E6"/>
    <w:rPr>
      <w:color w:val="000000"/>
    </w:rPr>
  </w:style>
  <w:style w:type="character" w:customStyle="1" w:styleId="apple-converted-space">
    <w:name w:val="apple-converted-space"/>
    <w:basedOn w:val="Fuentedeprrafopredeter"/>
    <w:rsid w:val="001C46A8"/>
  </w:style>
  <w:style w:type="character" w:styleId="Hipervnculo">
    <w:name w:val="Hyperlink"/>
    <w:basedOn w:val="Fuentedeprrafopredeter"/>
    <w:unhideWhenUsed/>
    <w:rsid w:val="001C46A8"/>
    <w:rPr>
      <w:color w:val="0000FF"/>
      <w:u w:val="single"/>
    </w:rPr>
  </w:style>
  <w:style w:type="paragraph" w:styleId="Ttulo">
    <w:name w:val="Title"/>
    <w:basedOn w:val="Normal"/>
    <w:link w:val="TtuloCar"/>
    <w:uiPriority w:val="1"/>
    <w:qFormat/>
    <w:rsid w:val="00D81FFE"/>
    <w:pPr>
      <w:jc w:val="center"/>
    </w:pPr>
    <w:rPr>
      <w:rFonts w:ascii="Tahoma" w:eastAsia="Times New Roman" w:hAnsi="Tahoma" w:cs="Tahoma"/>
      <w:b/>
      <w:bCs/>
      <w:sz w:val="24"/>
      <w:szCs w:val="20"/>
      <w:lang w:bidi="he-IL"/>
    </w:rPr>
  </w:style>
  <w:style w:type="character" w:customStyle="1" w:styleId="TtuloCar">
    <w:name w:val="Título Car"/>
    <w:basedOn w:val="Fuentedeprrafopredeter"/>
    <w:link w:val="Ttulo"/>
    <w:rsid w:val="00D81FFE"/>
    <w:rPr>
      <w:rFonts w:ascii="Tahoma" w:eastAsia="Times New Roman" w:hAnsi="Tahoma" w:cs="Tahoma"/>
      <w:b/>
      <w:bCs/>
      <w:sz w:val="24"/>
      <w:szCs w:val="20"/>
      <w:lang w:bidi="he-IL"/>
    </w:rPr>
  </w:style>
  <w:style w:type="paragraph" w:styleId="Subttulo">
    <w:name w:val="Subtitle"/>
    <w:basedOn w:val="Normal"/>
    <w:link w:val="SubttuloCar"/>
    <w:qFormat/>
    <w:rsid w:val="00D81FFE"/>
    <w:pPr>
      <w:spacing w:line="360" w:lineRule="auto"/>
      <w:jc w:val="center"/>
    </w:pPr>
    <w:rPr>
      <w:rFonts w:ascii="Arial" w:eastAsia="Times New Roman" w:hAnsi="Arial" w:cs="Arial"/>
      <w:szCs w:val="24"/>
      <w:u w:val="single"/>
    </w:rPr>
  </w:style>
  <w:style w:type="character" w:customStyle="1" w:styleId="SubttuloCar">
    <w:name w:val="Subtítulo Car"/>
    <w:basedOn w:val="Fuentedeprrafopredeter"/>
    <w:link w:val="Subttulo"/>
    <w:rsid w:val="00D81FFE"/>
    <w:rPr>
      <w:rFonts w:ascii="Arial" w:eastAsia="Times New Roman" w:hAnsi="Arial" w:cs="Arial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86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till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DE24-4CA0-43D9-A4C1-D0C82E89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Delgado</dc:creator>
  <cp:lastModifiedBy>E. Nieto Merino</cp:lastModifiedBy>
  <cp:revision>4</cp:revision>
  <cp:lastPrinted>2017-02-08T12:27:00Z</cp:lastPrinted>
  <dcterms:created xsi:type="dcterms:W3CDTF">2024-04-25T12:19:00Z</dcterms:created>
  <dcterms:modified xsi:type="dcterms:W3CDTF">2024-04-25T12:20:00Z</dcterms:modified>
</cp:coreProperties>
</file>